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BC9D" w14:textId="77777777" w:rsidR="00104463" w:rsidRDefault="00104463" w:rsidP="00104463">
      <w:pPr>
        <w:jc w:val="center"/>
        <w:rPr>
          <w:sz w:val="32"/>
          <w:szCs w:val="32"/>
        </w:rPr>
      </w:pPr>
      <w:r>
        <w:rPr>
          <w:sz w:val="32"/>
          <w:szCs w:val="32"/>
        </w:rPr>
        <w:t>Lifesaving Aid Proposal</w:t>
      </w:r>
    </w:p>
    <w:p w14:paraId="0F0ABC9E" w14:textId="77777777" w:rsidR="00B558D5" w:rsidRDefault="000646D1" w:rsidP="00104463">
      <w:pPr>
        <w:jc w:val="center"/>
        <w:rPr>
          <w:sz w:val="28"/>
          <w:szCs w:val="28"/>
        </w:rPr>
      </w:pPr>
      <w:r w:rsidRPr="00F728E7">
        <w:rPr>
          <w:sz w:val="28"/>
          <w:szCs w:val="28"/>
        </w:rPr>
        <w:t>International Life Saving Federation, Americas Region</w:t>
      </w:r>
    </w:p>
    <w:p w14:paraId="0F0ABC9F" w14:textId="77777777" w:rsidR="00F728E7" w:rsidRDefault="00104463" w:rsidP="00F728E7">
      <w:r>
        <w:t xml:space="preserve">The Americas Region of the International Life Saving Federation welcomes </w:t>
      </w:r>
      <w:r w:rsidR="00B439BC">
        <w:t xml:space="preserve">your </w:t>
      </w:r>
      <w:r>
        <w:t xml:space="preserve">interest in </w:t>
      </w:r>
      <w:r w:rsidR="00B439BC">
        <w:t xml:space="preserve">the effort to </w:t>
      </w:r>
      <w:r>
        <w:t xml:space="preserve">bring self-sustaining lifesaving and drowning prevention programs to every country of the Western Hemisphere (the Americas Region). We encourage that all efforts </w:t>
      </w:r>
      <w:r w:rsidR="00B439BC">
        <w:t xml:space="preserve">are </w:t>
      </w:r>
      <w:r>
        <w:t xml:space="preserve">coordinated through the Americas Region so that we build on each other’s successes and maximize the ultimate benefits. </w:t>
      </w:r>
      <w:r w:rsidR="00F728E7">
        <w:t xml:space="preserve">Please complete this </w:t>
      </w:r>
      <w:r>
        <w:t xml:space="preserve">form to </w:t>
      </w:r>
      <w:r w:rsidR="00B439BC">
        <w:t xml:space="preserve">detail </w:t>
      </w:r>
      <w:r>
        <w:t xml:space="preserve">your proposal. We endorse proposals that follow the strategies of the </w:t>
      </w:r>
      <w:r w:rsidR="00CF1052">
        <w:t>Americas Region</w:t>
      </w:r>
      <w:r w:rsidR="000646D1">
        <w:t xml:space="preserve">.  </w:t>
      </w:r>
    </w:p>
    <w:p w14:paraId="0F0ABCA0" w14:textId="77777777" w:rsidR="00F728E7" w:rsidRDefault="00104463" w:rsidP="00F728E7">
      <w:r>
        <w:t xml:space="preserve">Please focus </w:t>
      </w:r>
      <w:r w:rsidR="00F728E7">
        <w:t xml:space="preserve">your narrative on how you will </w:t>
      </w:r>
      <w:r w:rsidR="00B439BC">
        <w:t xml:space="preserve">develop and implement </w:t>
      </w:r>
      <w:r w:rsidR="00CF1052">
        <w:t xml:space="preserve">strategies to focus donated lifesaving talent, equipment, and funds. Successful efforts </w:t>
      </w:r>
      <w:r>
        <w:t xml:space="preserve">have historically been those which have been </w:t>
      </w:r>
      <w:r w:rsidR="00CF1052">
        <w:t xml:space="preserve">adjusted to societal, cultural, and political circumstances of each country; and </w:t>
      </w:r>
      <w:r w:rsidR="00B439BC">
        <w:t xml:space="preserve">which have included </w:t>
      </w:r>
      <w:r w:rsidR="00CF1052">
        <w:t>careful consultation with existing aid structures, community</w:t>
      </w:r>
      <w:r w:rsidR="00730582">
        <w:t>,</w:t>
      </w:r>
      <w:r w:rsidR="00CF1052">
        <w:t xml:space="preserve"> and political leadership. The Americas Region welcomes assistance in these projects and stands ready to provide assistance</w:t>
      </w:r>
      <w:r w:rsidR="00EE7338">
        <w:t xml:space="preserve"> in the form of guidance, equipment, accepting and expending donations, and other means</w:t>
      </w:r>
      <w:r w:rsidR="00CF1052">
        <w:t xml:space="preserve">. We endorse projects which we believe are likely to succeed and which follow our principles. </w:t>
      </w:r>
    </w:p>
    <w:p w14:paraId="0F0ABCA1" w14:textId="77777777" w:rsidR="0018581C" w:rsidRDefault="00CF1052" w:rsidP="00F728E7">
      <w:r>
        <w:t xml:space="preserve">In an effort to evaluate proposals, </w:t>
      </w:r>
      <w:r w:rsidR="00730582">
        <w:t xml:space="preserve">we </w:t>
      </w:r>
      <w:r>
        <w:t xml:space="preserve">ask that you complete this </w:t>
      </w:r>
      <w:r w:rsidR="00B439BC">
        <w:t xml:space="preserve">proposal </w:t>
      </w:r>
      <w:r w:rsidR="007E4FF7">
        <w:t xml:space="preserve">by responding </w:t>
      </w:r>
      <w:r w:rsidR="00B439BC">
        <w:t xml:space="preserve">in </w:t>
      </w:r>
      <w:r w:rsidR="00F728E7">
        <w:t xml:space="preserve">detail to the </w:t>
      </w:r>
      <w:r w:rsidR="00B439BC">
        <w:t xml:space="preserve">sections </w:t>
      </w:r>
      <w:r w:rsidR="00F728E7">
        <w:t>below</w:t>
      </w:r>
      <w:r w:rsidR="0018581C">
        <w:t xml:space="preserve">.  </w:t>
      </w:r>
      <w:r w:rsidR="00774C4E">
        <w:t>Please feel free to also provided us with any additional documentation that can help us better understand your proposal and resources.</w:t>
      </w:r>
    </w:p>
    <w:p w14:paraId="0F0ABCA2" w14:textId="727A1F22" w:rsidR="00F728E7" w:rsidRDefault="0018581C" w:rsidP="00F728E7">
      <w:r>
        <w:t xml:space="preserve">Please email your completed Application to </w:t>
      </w:r>
      <w:r w:rsidR="00850A0A">
        <w:t xml:space="preserve">Peter Davis, Secretary General at: </w:t>
      </w:r>
      <w:hyperlink r:id="rId6" w:history="1">
        <w:r w:rsidR="00850A0A" w:rsidRPr="00A31246">
          <w:rPr>
            <w:rStyle w:val="Hyperlink"/>
          </w:rPr>
          <w:t>pdavis@galvestonparkboard.org</w:t>
        </w:r>
      </w:hyperlink>
      <w:bookmarkStart w:id="0" w:name="_GoBack"/>
      <w:bookmarkEnd w:id="0"/>
      <w:r>
        <w:t>.</w:t>
      </w:r>
    </w:p>
    <w:p w14:paraId="0F0ABCA3" w14:textId="77777777" w:rsidR="0018581C" w:rsidRDefault="0018581C" w:rsidP="00F728E7">
      <w:r>
        <w:t>______________________________________________________________________________________________________</w:t>
      </w:r>
      <w:r w:rsidR="00104463">
        <w:t>_____________________________</w:t>
      </w:r>
    </w:p>
    <w:p w14:paraId="0F0ABCA4" w14:textId="77777777" w:rsidR="00F728E7" w:rsidRDefault="00F728E7" w:rsidP="00F728E7">
      <w:pPr>
        <w:spacing w:line="240" w:lineRule="auto"/>
      </w:pPr>
      <w:r>
        <w:t xml:space="preserve">Contact </w:t>
      </w:r>
      <w:r w:rsidR="00774C4E">
        <w:t>n</w:t>
      </w:r>
      <w:r>
        <w:t>ame:</w:t>
      </w:r>
      <w:r w:rsidR="00335144">
        <w:t xml:space="preserve">  </w:t>
      </w:r>
      <w:sdt>
        <w:sdtPr>
          <w:id w:val="150185475"/>
          <w:placeholder>
            <w:docPart w:val="4C64C20FB76F4A288958A14956F4F457"/>
          </w:placeholder>
          <w:showingPlcHdr/>
          <w:text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5" w14:textId="77777777" w:rsidR="00F728E7" w:rsidRDefault="00774C4E" w:rsidP="00F728E7">
      <w:pPr>
        <w:spacing w:line="240" w:lineRule="auto"/>
      </w:pPr>
      <w:r>
        <w:t>Contact p</w:t>
      </w:r>
      <w:r w:rsidR="00F728E7">
        <w:t xml:space="preserve">hone </w:t>
      </w:r>
      <w:r>
        <w:t>n</w:t>
      </w:r>
      <w:r w:rsidR="00F728E7">
        <w:t xml:space="preserve">umber, </w:t>
      </w:r>
      <w:r>
        <w:t>m</w:t>
      </w:r>
      <w:r w:rsidR="00F728E7">
        <w:t xml:space="preserve">ailing </w:t>
      </w:r>
      <w:r>
        <w:t>a</w:t>
      </w:r>
      <w:r w:rsidR="00F728E7">
        <w:t xml:space="preserve">ddress and </w:t>
      </w:r>
      <w:r>
        <w:t>e</w:t>
      </w:r>
      <w:r w:rsidR="00F728E7">
        <w:t xml:space="preserve">mail </w:t>
      </w:r>
      <w:r>
        <w:t>a</w:t>
      </w:r>
      <w:r w:rsidR="00F728E7">
        <w:t>ddress</w:t>
      </w:r>
      <w:r>
        <w:t xml:space="preserve">: </w:t>
      </w:r>
      <w:sdt>
        <w:sdtPr>
          <w:id w:val="2135595313"/>
          <w:placeholder>
            <w:docPart w:val="D538EDA84AFE46E98EB67B0D89550A8A"/>
          </w:placeholder>
          <w:showingPlcHdr/>
        </w:sdtPr>
        <w:sdtEndPr/>
        <w:sdtContent>
          <w:r w:rsidRPr="00D13A4D">
            <w:rPr>
              <w:rStyle w:val="PlaceholderText"/>
            </w:rPr>
            <w:t>Click here to enter text.</w:t>
          </w:r>
        </w:sdtContent>
      </w:sdt>
    </w:p>
    <w:p w14:paraId="0F0ABCA6" w14:textId="77777777" w:rsidR="00F728E7" w:rsidRDefault="00F728E7" w:rsidP="00F728E7">
      <w:pPr>
        <w:spacing w:line="240" w:lineRule="auto"/>
      </w:pPr>
      <w:r>
        <w:t xml:space="preserve">Name of </w:t>
      </w:r>
      <w:r w:rsidR="00774C4E">
        <w:t>o</w:t>
      </w:r>
      <w:r>
        <w:t>rganization</w:t>
      </w:r>
      <w:r w:rsidR="00DC7805">
        <w:t xml:space="preserve"> sponsoring </w:t>
      </w:r>
      <w:r w:rsidR="00774C4E">
        <w:t>p</w:t>
      </w:r>
      <w:r w:rsidR="00DC7805">
        <w:t>roject (if any)</w:t>
      </w:r>
      <w:r>
        <w:t>:</w:t>
      </w:r>
      <w:r w:rsidR="00774C4E">
        <w:t xml:space="preserve"> </w:t>
      </w:r>
      <w:sdt>
        <w:sdtPr>
          <w:id w:val="-1809004972"/>
          <w:placeholder>
            <w:docPart w:val="832F766E7D464BED8D8F2FA7A92C0696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7" w14:textId="77777777" w:rsidR="00F728E7" w:rsidRDefault="00DC7805" w:rsidP="00F728E7">
      <w:pPr>
        <w:spacing w:line="240" w:lineRule="auto"/>
      </w:pPr>
      <w:r>
        <w:t xml:space="preserve">Name of </w:t>
      </w:r>
      <w:r w:rsidR="00774C4E">
        <w:t>c</w:t>
      </w:r>
      <w:r w:rsidR="00F728E7">
        <w:t>ountry in need:</w:t>
      </w:r>
      <w:r w:rsidR="00774C4E">
        <w:t xml:space="preserve"> </w:t>
      </w:r>
      <w:sdt>
        <w:sdtPr>
          <w:id w:val="-1180121848"/>
          <w:placeholder>
            <w:docPart w:val="DD7E3A9B0B054BF1989CB9DE851514A2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8" w14:textId="77777777" w:rsidR="00F728E7" w:rsidRDefault="00F728E7" w:rsidP="00F728E7">
      <w:pPr>
        <w:spacing w:line="240" w:lineRule="auto"/>
      </w:pPr>
      <w:r>
        <w:t xml:space="preserve">Cities or regions in </w:t>
      </w:r>
      <w:r w:rsidR="00774C4E">
        <w:t>c</w:t>
      </w:r>
      <w:r>
        <w:t>ountry</w:t>
      </w:r>
      <w:r w:rsidR="00774C4E">
        <w:t xml:space="preserve"> you will target</w:t>
      </w:r>
      <w:r>
        <w:t>:</w:t>
      </w:r>
      <w:r w:rsidR="00774C4E">
        <w:t xml:space="preserve"> </w:t>
      </w:r>
      <w:sdt>
        <w:sdtPr>
          <w:id w:val="1272361636"/>
          <w:placeholder>
            <w:docPart w:val="AAC337DE0B954E8ABB849C6BF3B6B3E9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9" w14:textId="77777777" w:rsidR="00DC7805" w:rsidRDefault="00DC7805" w:rsidP="00F728E7">
      <w:pPr>
        <w:spacing w:line="240" w:lineRule="auto"/>
      </w:pPr>
      <w:r>
        <w:t xml:space="preserve">Tell us how your </w:t>
      </w:r>
      <w:r w:rsidR="00774C4E">
        <w:t>p</w:t>
      </w:r>
      <w:r>
        <w:t>roject got started:</w:t>
      </w:r>
      <w:r w:rsidR="00774C4E">
        <w:t xml:space="preserve"> </w:t>
      </w:r>
      <w:sdt>
        <w:sdtPr>
          <w:id w:val="-306241315"/>
          <w:placeholder>
            <w:docPart w:val="50C4C115E0F44D1FB22628D388F7A393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A" w14:textId="77777777" w:rsidR="00F728E7" w:rsidRDefault="00FC3655" w:rsidP="00F728E7">
      <w:pPr>
        <w:spacing w:line="240" w:lineRule="auto"/>
      </w:pPr>
      <w:r>
        <w:lastRenderedPageBreak/>
        <w:t xml:space="preserve">Detail your </w:t>
      </w:r>
      <w:r w:rsidR="00E24909">
        <w:t>p</w:t>
      </w:r>
      <w:r w:rsidR="00DC7805">
        <w:t xml:space="preserve">roject </w:t>
      </w:r>
      <w:r w:rsidR="00E24909">
        <w:t>g</w:t>
      </w:r>
      <w:r w:rsidR="00DC7805">
        <w:t>oals:</w:t>
      </w:r>
      <w:r w:rsidR="00774C4E">
        <w:t xml:space="preserve"> </w:t>
      </w:r>
      <w:sdt>
        <w:sdtPr>
          <w:id w:val="-337765202"/>
          <w:placeholder>
            <w:docPart w:val="EFFA3F6653354F4F8FF9BEF594DE0E8B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B" w14:textId="77777777" w:rsidR="00DC7805" w:rsidRDefault="00FC3655" w:rsidP="00F728E7">
      <w:pPr>
        <w:spacing w:line="240" w:lineRule="auto"/>
      </w:pPr>
      <w:r>
        <w:t xml:space="preserve">Explain when </w:t>
      </w:r>
      <w:r w:rsidR="00DC7805">
        <w:t xml:space="preserve">the </w:t>
      </w:r>
      <w:r w:rsidR="00E24909">
        <w:t>p</w:t>
      </w:r>
      <w:r w:rsidR="00DC7805">
        <w:t xml:space="preserve">roject start or </w:t>
      </w:r>
      <w:r>
        <w:t xml:space="preserve">the </w:t>
      </w:r>
      <w:r w:rsidR="00DC7805">
        <w:t>next mission date</w:t>
      </w:r>
      <w:r>
        <w:t>(</w:t>
      </w:r>
      <w:r w:rsidR="00DC7805">
        <w:t>s</w:t>
      </w:r>
      <w:r>
        <w:t>)</w:t>
      </w:r>
      <w:r w:rsidR="00DC7805">
        <w:t>:</w:t>
      </w:r>
      <w:r w:rsidR="00774C4E">
        <w:t xml:space="preserve"> </w:t>
      </w:r>
      <w:sdt>
        <w:sdtPr>
          <w:id w:val="-674963721"/>
          <w:placeholder>
            <w:docPart w:val="CA9B0E157A434B80AFDE2730BACF224B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C" w14:textId="77777777" w:rsidR="00DC7805" w:rsidRDefault="00FC3655" w:rsidP="00F728E7">
      <w:pPr>
        <w:spacing w:line="240" w:lineRule="auto"/>
      </w:pPr>
      <w:r>
        <w:t xml:space="preserve">Detail </w:t>
      </w:r>
      <w:r w:rsidR="00DC7805">
        <w:t>you</w:t>
      </w:r>
      <w:r>
        <w:t>r</w:t>
      </w:r>
      <w:r w:rsidR="00DC7805">
        <w:t xml:space="preserve"> fundraising efforts or financial resources:</w:t>
      </w:r>
      <w:r w:rsidR="00774C4E">
        <w:t xml:space="preserve"> </w:t>
      </w:r>
      <w:sdt>
        <w:sdtPr>
          <w:id w:val="-925504178"/>
          <w:placeholder>
            <w:docPart w:val="84FF91A5C732464AB9E114BA4FA863AB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D" w14:textId="77777777" w:rsidR="00DC7805" w:rsidRDefault="00DC7805" w:rsidP="00F728E7">
      <w:pPr>
        <w:spacing w:line="240" w:lineRule="auto"/>
      </w:pPr>
      <w:r>
        <w:t>Define your training methods and strategy:</w:t>
      </w:r>
      <w:r w:rsidR="00774C4E">
        <w:t xml:space="preserve"> </w:t>
      </w:r>
      <w:sdt>
        <w:sdtPr>
          <w:id w:val="578572221"/>
          <w:placeholder>
            <w:docPart w:val="D196523A8A8F4BBCA6DDA360D999115C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E" w14:textId="77777777" w:rsidR="00DC7805" w:rsidRDefault="00DC7805" w:rsidP="00F728E7">
      <w:pPr>
        <w:spacing w:line="240" w:lineRule="auto"/>
      </w:pPr>
      <w:r>
        <w:t>Define your team or volunteers:</w:t>
      </w:r>
      <w:r w:rsidR="00774C4E">
        <w:t xml:space="preserve"> </w:t>
      </w:r>
      <w:sdt>
        <w:sdtPr>
          <w:id w:val="-118989911"/>
          <w:placeholder>
            <w:docPart w:val="FE31A48B5279493EBA7EE4087CD06533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AF" w14:textId="77777777" w:rsidR="00DC7805" w:rsidRDefault="00DC7805" w:rsidP="00F728E7">
      <w:pPr>
        <w:spacing w:line="240" w:lineRule="auto"/>
      </w:pPr>
      <w:r>
        <w:t xml:space="preserve">Define the </w:t>
      </w:r>
      <w:r w:rsidR="00E24909">
        <w:t>c</w:t>
      </w:r>
      <w:r>
        <w:t xml:space="preserve">ountry’s current </w:t>
      </w:r>
      <w:r w:rsidR="00E24909">
        <w:t>l</w:t>
      </w:r>
      <w:r>
        <w:t>ifeguard operations:</w:t>
      </w:r>
      <w:r w:rsidR="00774C4E">
        <w:t xml:space="preserve"> </w:t>
      </w:r>
      <w:sdt>
        <w:sdtPr>
          <w:id w:val="1099676372"/>
          <w:placeholder>
            <w:docPart w:val="B8D7294C66E843F5BD1D88B61E0443A3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B0" w14:textId="77777777" w:rsidR="00DC7805" w:rsidRDefault="00FC3655" w:rsidP="00F728E7">
      <w:pPr>
        <w:spacing w:line="240" w:lineRule="auto"/>
      </w:pPr>
      <w:r>
        <w:t xml:space="preserve">Explain which </w:t>
      </w:r>
      <w:r w:rsidR="00E24909">
        <w:t>g</w:t>
      </w:r>
      <w:r w:rsidR="00DC7805">
        <w:t xml:space="preserve">overnment </w:t>
      </w:r>
      <w:r w:rsidR="00E24909">
        <w:t>a</w:t>
      </w:r>
      <w:r w:rsidR="00DC7805">
        <w:t>gencies</w:t>
      </w:r>
      <w:r>
        <w:t>, if any, are</w:t>
      </w:r>
      <w:r w:rsidR="00DC7805">
        <w:t xml:space="preserve"> involved with your </w:t>
      </w:r>
      <w:r w:rsidR="00E24909">
        <w:t>p</w:t>
      </w:r>
      <w:r w:rsidR="00DC7805">
        <w:t>roject:</w:t>
      </w:r>
      <w:r w:rsidR="00774C4E">
        <w:t xml:space="preserve"> </w:t>
      </w:r>
      <w:sdt>
        <w:sdtPr>
          <w:id w:val="782854683"/>
          <w:placeholder>
            <w:docPart w:val="A56EDEA20EBF41BBA7725DD14FFD15EA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B1" w14:textId="77777777" w:rsidR="0018581C" w:rsidRDefault="00DC7805" w:rsidP="00F728E7">
      <w:pPr>
        <w:spacing w:line="240" w:lineRule="auto"/>
      </w:pPr>
      <w:r>
        <w:t xml:space="preserve">Define how you </w:t>
      </w:r>
      <w:r w:rsidR="0018581C">
        <w:t xml:space="preserve">envision a successful </w:t>
      </w:r>
      <w:r w:rsidR="00E24909">
        <w:t>p</w:t>
      </w:r>
      <w:r w:rsidR="0018581C">
        <w:t>roject:</w:t>
      </w:r>
      <w:r w:rsidR="00774C4E">
        <w:t xml:space="preserve"> </w:t>
      </w:r>
      <w:sdt>
        <w:sdtPr>
          <w:id w:val="-1790503190"/>
          <w:placeholder>
            <w:docPart w:val="DCFBD031AF9544159F7940B47A1ED15C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B2" w14:textId="77777777" w:rsidR="00DC7805" w:rsidRDefault="0018581C" w:rsidP="00F728E7">
      <w:pPr>
        <w:spacing w:line="240" w:lineRule="auto"/>
      </w:pPr>
      <w:r>
        <w:t xml:space="preserve">Define your </w:t>
      </w:r>
      <w:r w:rsidR="00E24909">
        <w:t>p</w:t>
      </w:r>
      <w:r>
        <w:t>roject’s long term goals:</w:t>
      </w:r>
      <w:r w:rsidR="00DC7805">
        <w:t xml:space="preserve"> </w:t>
      </w:r>
      <w:sdt>
        <w:sdtPr>
          <w:id w:val="-1031958604"/>
          <w:placeholder>
            <w:docPart w:val="DAAA5E378F3E4295AFEEF29CD142C709"/>
          </w:placeholder>
          <w:showingPlcHdr/>
        </w:sdtPr>
        <w:sdtEndPr/>
        <w:sdtContent>
          <w:r w:rsidR="00774C4E" w:rsidRPr="00D13A4D">
            <w:rPr>
              <w:rStyle w:val="PlaceholderText"/>
            </w:rPr>
            <w:t>Click here to enter text.</w:t>
          </w:r>
        </w:sdtContent>
      </w:sdt>
    </w:p>
    <w:p w14:paraId="0F0ABCB3" w14:textId="77777777" w:rsidR="00BC2AAE" w:rsidRDefault="00BC2AAE" w:rsidP="00F728E7">
      <w:pPr>
        <w:spacing w:line="240" w:lineRule="auto"/>
      </w:pPr>
      <w:r>
        <w:t xml:space="preserve">Please tell us what assistance you would like from the Americas Region: </w:t>
      </w:r>
      <w:sdt>
        <w:sdtPr>
          <w:id w:val="59605322"/>
          <w:placeholder>
            <w:docPart w:val="03080E55793F4F489AB7B7F4AB984DE7"/>
          </w:placeholder>
          <w:showingPlcHdr/>
        </w:sdtPr>
        <w:sdtEndPr/>
        <w:sdtContent>
          <w:r w:rsidRPr="00D13A4D">
            <w:rPr>
              <w:rStyle w:val="PlaceholderText"/>
            </w:rPr>
            <w:t>Click here to enter text.</w:t>
          </w:r>
        </w:sdtContent>
      </w:sdt>
    </w:p>
    <w:sectPr w:rsidR="00BC2AAE" w:rsidSect="0010446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BCB6" w14:textId="77777777" w:rsidR="00BC42CC" w:rsidRDefault="00BC42CC" w:rsidP="00D475D9">
      <w:pPr>
        <w:spacing w:after="0" w:line="240" w:lineRule="auto"/>
      </w:pPr>
      <w:r>
        <w:separator/>
      </w:r>
    </w:p>
  </w:endnote>
  <w:endnote w:type="continuationSeparator" w:id="0">
    <w:p w14:paraId="0F0ABCB7" w14:textId="77777777" w:rsidR="00BC42CC" w:rsidRDefault="00BC42CC" w:rsidP="00D4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BCB4" w14:textId="77777777" w:rsidR="00BC42CC" w:rsidRDefault="00BC42CC" w:rsidP="00D475D9">
      <w:pPr>
        <w:spacing w:after="0" w:line="240" w:lineRule="auto"/>
      </w:pPr>
      <w:r>
        <w:separator/>
      </w:r>
    </w:p>
  </w:footnote>
  <w:footnote w:type="continuationSeparator" w:id="0">
    <w:p w14:paraId="0F0ABCB5" w14:textId="77777777" w:rsidR="00BC42CC" w:rsidRDefault="00BC42CC" w:rsidP="00D4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BCB8" w14:textId="77777777" w:rsidR="00D475D9" w:rsidRDefault="00335144" w:rsidP="00D475D9">
    <w:pPr>
      <w:pStyle w:val="Header"/>
      <w:jc w:val="center"/>
    </w:pPr>
    <w:r>
      <w:rPr>
        <w:noProof/>
      </w:rPr>
      <w:drawing>
        <wp:inline distT="0" distB="0" distL="0" distR="0" wp14:anchorId="0F0ABCB9" wp14:editId="0F0ABCBA">
          <wp:extent cx="990600" cy="923925"/>
          <wp:effectExtent l="0" t="0" r="0" b="9525"/>
          <wp:docPr id="4" name="Picture 4" descr="C:\Users\BCB\Pictures\ILS\Logos\ILS 3D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CB\Pictures\ILS\Logos\ILS 3D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B"/>
    <w:rsid w:val="000646D1"/>
    <w:rsid w:val="000854C7"/>
    <w:rsid w:val="00097C00"/>
    <w:rsid w:val="000B64E1"/>
    <w:rsid w:val="000F698B"/>
    <w:rsid w:val="00104463"/>
    <w:rsid w:val="00120F17"/>
    <w:rsid w:val="001403E3"/>
    <w:rsid w:val="0018581C"/>
    <w:rsid w:val="001C5F53"/>
    <w:rsid w:val="002130A2"/>
    <w:rsid w:val="002169BF"/>
    <w:rsid w:val="002316E9"/>
    <w:rsid w:val="00231D66"/>
    <w:rsid w:val="002509B7"/>
    <w:rsid w:val="00253CD3"/>
    <w:rsid w:val="00287235"/>
    <w:rsid w:val="00326594"/>
    <w:rsid w:val="00335144"/>
    <w:rsid w:val="003C52CC"/>
    <w:rsid w:val="0043154B"/>
    <w:rsid w:val="004702CC"/>
    <w:rsid w:val="004A35CB"/>
    <w:rsid w:val="00585230"/>
    <w:rsid w:val="005A624B"/>
    <w:rsid w:val="005B4AB1"/>
    <w:rsid w:val="005B6AC4"/>
    <w:rsid w:val="00685827"/>
    <w:rsid w:val="006955D9"/>
    <w:rsid w:val="006C66DB"/>
    <w:rsid w:val="006F578B"/>
    <w:rsid w:val="00730582"/>
    <w:rsid w:val="00774C4E"/>
    <w:rsid w:val="007E4FF7"/>
    <w:rsid w:val="00850A0A"/>
    <w:rsid w:val="009271F7"/>
    <w:rsid w:val="009E42AB"/>
    <w:rsid w:val="00A15A1D"/>
    <w:rsid w:val="00AD0E16"/>
    <w:rsid w:val="00B439BC"/>
    <w:rsid w:val="00B54C29"/>
    <w:rsid w:val="00B558D5"/>
    <w:rsid w:val="00BC2AAE"/>
    <w:rsid w:val="00BC42CC"/>
    <w:rsid w:val="00CD5624"/>
    <w:rsid w:val="00CF1052"/>
    <w:rsid w:val="00D1125F"/>
    <w:rsid w:val="00D475D9"/>
    <w:rsid w:val="00D62930"/>
    <w:rsid w:val="00D8762C"/>
    <w:rsid w:val="00DC7805"/>
    <w:rsid w:val="00E14D9F"/>
    <w:rsid w:val="00E24909"/>
    <w:rsid w:val="00E53784"/>
    <w:rsid w:val="00E64F84"/>
    <w:rsid w:val="00EE2603"/>
    <w:rsid w:val="00EE7338"/>
    <w:rsid w:val="00F41B52"/>
    <w:rsid w:val="00F728E7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0ABC9D"/>
  <w15:docId w15:val="{030399FA-D5E4-4C4E-B38A-44A42C9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5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64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064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6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6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B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16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69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D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581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4C4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0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vis@galvestonparkboar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B\Documents\Temp%20A\Proposal%20-%20US%20Life%20Saving%20A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4C20FB76F4A288958A14956F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93EB-156A-42A1-96E6-E018936E03CF}"/>
      </w:docPartPr>
      <w:docPartBody>
        <w:p w:rsidR="0022694F" w:rsidRDefault="008B6A63">
          <w:pPr>
            <w:pStyle w:val="4C64C20FB76F4A288958A14956F4F457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D538EDA84AFE46E98EB67B0D8955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AFE9-1990-4C57-A205-CC165CA49FC0}"/>
      </w:docPartPr>
      <w:docPartBody>
        <w:p w:rsidR="0022694F" w:rsidRDefault="008B6A63">
          <w:pPr>
            <w:pStyle w:val="D538EDA84AFE46E98EB67B0D89550A8A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832F766E7D464BED8D8F2FA7A92C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E8C7-6804-4A70-BFE4-641651BCA92B}"/>
      </w:docPartPr>
      <w:docPartBody>
        <w:p w:rsidR="0022694F" w:rsidRDefault="008B6A63">
          <w:pPr>
            <w:pStyle w:val="832F766E7D464BED8D8F2FA7A92C0696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DD7E3A9B0B054BF1989CB9DE8515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83EB-DF0F-4ECC-97A0-1B1312A9E2FC}"/>
      </w:docPartPr>
      <w:docPartBody>
        <w:p w:rsidR="0022694F" w:rsidRDefault="008B6A63">
          <w:pPr>
            <w:pStyle w:val="DD7E3A9B0B054BF1989CB9DE851514A2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AAC337DE0B954E8ABB849C6BF3B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4A6-BED6-4F38-82B5-85861765A376}"/>
      </w:docPartPr>
      <w:docPartBody>
        <w:p w:rsidR="0022694F" w:rsidRDefault="008B6A63">
          <w:pPr>
            <w:pStyle w:val="AAC337DE0B954E8ABB849C6BF3B6B3E9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50C4C115E0F44D1FB22628D388F7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6919-C2B1-44F5-A7DE-C33A02A057A8}"/>
      </w:docPartPr>
      <w:docPartBody>
        <w:p w:rsidR="0022694F" w:rsidRDefault="008B6A63">
          <w:pPr>
            <w:pStyle w:val="50C4C115E0F44D1FB22628D388F7A393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EFFA3F6653354F4F8FF9BEF594DE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981F-DDFF-4739-A9D5-5BCD2890510C}"/>
      </w:docPartPr>
      <w:docPartBody>
        <w:p w:rsidR="0022694F" w:rsidRDefault="008B6A63">
          <w:pPr>
            <w:pStyle w:val="EFFA3F6653354F4F8FF9BEF594DE0E8B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CA9B0E157A434B80AFDE2730BACF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3D7A-080B-43EB-BCE5-D3D3B53B4EA5}"/>
      </w:docPartPr>
      <w:docPartBody>
        <w:p w:rsidR="0022694F" w:rsidRDefault="008B6A63">
          <w:pPr>
            <w:pStyle w:val="CA9B0E157A434B80AFDE2730BACF224B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84FF91A5C732464AB9E114BA4FA8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8DB2-E921-488E-AD63-10FF41847D94}"/>
      </w:docPartPr>
      <w:docPartBody>
        <w:p w:rsidR="0022694F" w:rsidRDefault="008B6A63">
          <w:pPr>
            <w:pStyle w:val="84FF91A5C732464AB9E114BA4FA863AB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D196523A8A8F4BBCA6DDA360D999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F893-4D84-4E75-B238-B0556DEC36AF}"/>
      </w:docPartPr>
      <w:docPartBody>
        <w:p w:rsidR="0022694F" w:rsidRDefault="008B6A63">
          <w:pPr>
            <w:pStyle w:val="D196523A8A8F4BBCA6DDA360D999115C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FE31A48B5279493EBA7EE4087CD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4BA2-16AE-4F8B-B19B-E4DC00291A1D}"/>
      </w:docPartPr>
      <w:docPartBody>
        <w:p w:rsidR="0022694F" w:rsidRDefault="008B6A63">
          <w:pPr>
            <w:pStyle w:val="FE31A48B5279493EBA7EE4087CD06533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B8D7294C66E843F5BD1D88B61E04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3FE6-943A-456F-A15A-F6DEFBFBE2C0}"/>
      </w:docPartPr>
      <w:docPartBody>
        <w:p w:rsidR="0022694F" w:rsidRDefault="008B6A63">
          <w:pPr>
            <w:pStyle w:val="B8D7294C66E843F5BD1D88B61E0443A3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A56EDEA20EBF41BBA7725DD14FFD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B77E-730D-4D44-BCC7-2E84B0CF0AC4}"/>
      </w:docPartPr>
      <w:docPartBody>
        <w:p w:rsidR="0022694F" w:rsidRDefault="008B6A63">
          <w:pPr>
            <w:pStyle w:val="A56EDEA20EBF41BBA7725DD14FFD15EA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DCFBD031AF9544159F7940B47A1E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5F0A-EBF2-4A42-9FE1-7B8DEFB39027}"/>
      </w:docPartPr>
      <w:docPartBody>
        <w:p w:rsidR="0022694F" w:rsidRDefault="008B6A63">
          <w:pPr>
            <w:pStyle w:val="DCFBD031AF9544159F7940B47A1ED15C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DAAA5E378F3E4295AFEEF29CD142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C0DA-2D4E-4762-BEA5-058AD026AD80}"/>
      </w:docPartPr>
      <w:docPartBody>
        <w:p w:rsidR="0022694F" w:rsidRDefault="008B6A63">
          <w:pPr>
            <w:pStyle w:val="DAAA5E378F3E4295AFEEF29CD142C709"/>
          </w:pPr>
          <w:r w:rsidRPr="00D13A4D">
            <w:rPr>
              <w:rStyle w:val="PlaceholderText"/>
            </w:rPr>
            <w:t>Click here to enter text.</w:t>
          </w:r>
        </w:p>
      </w:docPartBody>
    </w:docPart>
    <w:docPart>
      <w:docPartPr>
        <w:name w:val="03080E55793F4F489AB7B7F4AB98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9009-7AE7-4E60-B18F-D07F63441662}"/>
      </w:docPartPr>
      <w:docPartBody>
        <w:p w:rsidR="0022694F" w:rsidRDefault="008B6A63">
          <w:pPr>
            <w:pStyle w:val="03080E55793F4F489AB7B7F4AB984DE7"/>
          </w:pPr>
          <w:r w:rsidRPr="00D13A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A63"/>
    <w:rsid w:val="0022694F"/>
    <w:rsid w:val="008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64C20FB76F4A288958A14956F4F457">
    <w:name w:val="4C64C20FB76F4A288958A14956F4F457"/>
  </w:style>
  <w:style w:type="paragraph" w:customStyle="1" w:styleId="D538EDA84AFE46E98EB67B0D89550A8A">
    <w:name w:val="D538EDA84AFE46E98EB67B0D89550A8A"/>
  </w:style>
  <w:style w:type="paragraph" w:customStyle="1" w:styleId="832F766E7D464BED8D8F2FA7A92C0696">
    <w:name w:val="832F766E7D464BED8D8F2FA7A92C0696"/>
  </w:style>
  <w:style w:type="paragraph" w:customStyle="1" w:styleId="DD7E3A9B0B054BF1989CB9DE851514A2">
    <w:name w:val="DD7E3A9B0B054BF1989CB9DE851514A2"/>
  </w:style>
  <w:style w:type="paragraph" w:customStyle="1" w:styleId="AAC337DE0B954E8ABB849C6BF3B6B3E9">
    <w:name w:val="AAC337DE0B954E8ABB849C6BF3B6B3E9"/>
  </w:style>
  <w:style w:type="paragraph" w:customStyle="1" w:styleId="50C4C115E0F44D1FB22628D388F7A393">
    <w:name w:val="50C4C115E0F44D1FB22628D388F7A393"/>
  </w:style>
  <w:style w:type="paragraph" w:customStyle="1" w:styleId="EFFA3F6653354F4F8FF9BEF594DE0E8B">
    <w:name w:val="EFFA3F6653354F4F8FF9BEF594DE0E8B"/>
  </w:style>
  <w:style w:type="paragraph" w:customStyle="1" w:styleId="CA9B0E157A434B80AFDE2730BACF224B">
    <w:name w:val="CA9B0E157A434B80AFDE2730BACF224B"/>
  </w:style>
  <w:style w:type="paragraph" w:customStyle="1" w:styleId="84FF91A5C732464AB9E114BA4FA863AB">
    <w:name w:val="84FF91A5C732464AB9E114BA4FA863AB"/>
  </w:style>
  <w:style w:type="paragraph" w:customStyle="1" w:styleId="D196523A8A8F4BBCA6DDA360D999115C">
    <w:name w:val="D196523A8A8F4BBCA6DDA360D999115C"/>
  </w:style>
  <w:style w:type="paragraph" w:customStyle="1" w:styleId="FE31A48B5279493EBA7EE4087CD06533">
    <w:name w:val="FE31A48B5279493EBA7EE4087CD06533"/>
  </w:style>
  <w:style w:type="paragraph" w:customStyle="1" w:styleId="B8D7294C66E843F5BD1D88B61E0443A3">
    <w:name w:val="B8D7294C66E843F5BD1D88B61E0443A3"/>
  </w:style>
  <w:style w:type="paragraph" w:customStyle="1" w:styleId="A56EDEA20EBF41BBA7725DD14FFD15EA">
    <w:name w:val="A56EDEA20EBF41BBA7725DD14FFD15EA"/>
  </w:style>
  <w:style w:type="paragraph" w:customStyle="1" w:styleId="DCFBD031AF9544159F7940B47A1ED15C">
    <w:name w:val="DCFBD031AF9544159F7940B47A1ED15C"/>
  </w:style>
  <w:style w:type="paragraph" w:customStyle="1" w:styleId="DAAA5E378F3E4295AFEEF29CD142C709">
    <w:name w:val="DAAA5E378F3E4295AFEEF29CD142C709"/>
  </w:style>
  <w:style w:type="paragraph" w:customStyle="1" w:styleId="03080E55793F4F489AB7B7F4AB984DE7">
    <w:name w:val="03080E55793F4F489AB7B7F4AB984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- US Life Saving Aid.dotx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JMEagle</Company>
  <LinksUpToDate>false</LinksUpToDate>
  <CharactersWithSpaces>2985</CharactersWithSpaces>
  <SharedDoc>false</SharedDoc>
  <HLinks>
    <vt:vector size="6" baseType="variant"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mailto:pauldunning911@msn.com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Chris Brewster</dc:creator>
  <cp:lastModifiedBy>B. Chris Brewster</cp:lastModifiedBy>
  <cp:revision>3</cp:revision>
  <dcterms:created xsi:type="dcterms:W3CDTF">2017-11-06T22:27:00Z</dcterms:created>
  <dcterms:modified xsi:type="dcterms:W3CDTF">2017-11-06T22:27:00Z</dcterms:modified>
</cp:coreProperties>
</file>